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3B" w:rsidRDefault="009240FB">
      <w:pPr>
        <w:snapToGrid w:val="0"/>
        <w:rPr>
          <w:snapToGrid w:val="0"/>
        </w:rPr>
      </w:pPr>
      <w:r>
        <w:rPr>
          <w:snapToGrid w:val="0"/>
        </w:rPr>
        <w:t>様式第</w:t>
      </w:r>
      <w:r>
        <w:rPr>
          <w:rFonts w:hint="eastAsia"/>
          <w:snapToGrid w:val="0"/>
        </w:rPr>
        <w:t>２</w:t>
      </w:r>
      <w:r w:rsidRPr="009240FB">
        <w:rPr>
          <w:snapToGrid w:val="0"/>
        </w:rPr>
        <w:t>号</w:t>
      </w:r>
      <w:bookmarkStart w:id="0" w:name="MOKUJI_30"/>
      <w:bookmarkEnd w:id="0"/>
      <w:r w:rsidRPr="009240FB">
        <w:rPr>
          <w:snapToGrid w:val="0"/>
        </w:rPr>
        <w:t>（第５条関係）</w:t>
      </w:r>
    </w:p>
    <w:p w:rsidR="00566F3B" w:rsidRDefault="00566F3B">
      <w:pPr>
        <w:snapToGrid w:val="0"/>
        <w:spacing w:line="9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事業計画書</w:t>
      </w:r>
    </w:p>
    <w:p w:rsidR="00566F3B" w:rsidRDefault="00566F3B">
      <w:pPr>
        <w:snapToGrid w:val="0"/>
        <w:spacing w:line="9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4D7E0C">
        <w:rPr>
          <w:rFonts w:hint="eastAsia"/>
          <w:snapToGrid w:val="0"/>
        </w:rPr>
        <w:t xml:space="preserve">　</w:t>
      </w:r>
    </w:p>
    <w:p w:rsidR="00566F3B" w:rsidRDefault="00566F3B" w:rsidP="004D7E0C">
      <w:pPr>
        <w:snapToGrid w:val="0"/>
        <w:spacing w:line="9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水俣市長　</w:t>
      </w:r>
      <w:r w:rsidR="004D7E0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様</w:t>
      </w:r>
    </w:p>
    <w:p w:rsidR="00566F3B" w:rsidRDefault="00566F3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566F3B" w:rsidRDefault="00566F3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企　業　名　　　　　　　　　　　</w:t>
      </w:r>
    </w:p>
    <w:p w:rsidR="00566F3B" w:rsidRDefault="00566F3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66F3B" w:rsidRDefault="00566F3B">
      <w:pPr>
        <w:snapToGrid w:val="0"/>
        <w:spacing w:before="200" w:line="400" w:lineRule="exact"/>
        <w:rPr>
          <w:snapToGrid w:val="0"/>
        </w:rPr>
      </w:pPr>
      <w:r>
        <w:rPr>
          <w:rFonts w:hint="eastAsia"/>
          <w:snapToGrid w:val="0"/>
        </w:rPr>
        <w:t>１　新設（増設）工場等の事業計画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設立年月日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資本金（公称資本金及び払込資本金）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役員の氏名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沿革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事業内容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３カ年の生産計画の概要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３カ年の原材料取得計画の概要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３カ年の労務計画の概要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３カ年収支計画の概要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製品製造工程の略図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２　増設が、既存施設と同一敷地内でない場合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既存施設所在地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３　増設事業内容が既存施設の事業と異なる場合</w:t>
      </w:r>
    </w:p>
    <w:p w:rsidR="00566F3B" w:rsidRDefault="00566F3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既存施設の事業内容</w:t>
      </w:r>
    </w:p>
    <w:p w:rsidR="00566F3B" w:rsidRDefault="00566F3B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※　工場等増設の場合、既存施設の最近２カ年の貸借対照表、損益計算書、営業報告書及び</w:t>
      </w:r>
      <w:bookmarkStart w:id="1" w:name="_GoBack"/>
      <w:bookmarkEnd w:id="1"/>
      <w:r>
        <w:rPr>
          <w:rFonts w:hint="eastAsia"/>
          <w:snapToGrid w:val="0"/>
        </w:rPr>
        <w:t>財産目録を添付）</w:t>
      </w:r>
    </w:p>
    <w:sectPr w:rsidR="00566F3B" w:rsidSect="004D7E0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3B" w:rsidRDefault="00566F3B">
      <w:r>
        <w:separator/>
      </w:r>
    </w:p>
  </w:endnote>
  <w:endnote w:type="continuationSeparator" w:id="0">
    <w:p w:rsidR="00566F3B" w:rsidRDefault="0056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3B" w:rsidRDefault="00566F3B">
      <w:r>
        <w:separator/>
      </w:r>
    </w:p>
  </w:footnote>
  <w:footnote w:type="continuationSeparator" w:id="0">
    <w:p w:rsidR="00566F3B" w:rsidRDefault="0056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31F2"/>
    <w:rsid w:val="004D7E0C"/>
    <w:rsid w:val="00566F3B"/>
    <w:rsid w:val="005931F2"/>
    <w:rsid w:val="00601ADF"/>
    <w:rsid w:val="009240FB"/>
    <w:rsid w:val="00E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280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水俣市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牛</dc:creator>
  <cp:lastModifiedBy>m1731</cp:lastModifiedBy>
  <cp:revision>4</cp:revision>
  <cp:lastPrinted>2005-03-01T09:17:00Z</cp:lastPrinted>
  <dcterms:created xsi:type="dcterms:W3CDTF">2017-05-12T02:24:00Z</dcterms:created>
  <dcterms:modified xsi:type="dcterms:W3CDTF">2017-12-05T06:24:00Z</dcterms:modified>
</cp:coreProperties>
</file>