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29" w:rsidRDefault="00416929">
      <w:pPr>
        <w:snapToGrid w:val="0"/>
        <w:spacing w:line="240" w:lineRule="exac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　別紙２</w:t>
      </w:r>
    </w:p>
    <w:p w:rsidR="00416929" w:rsidRDefault="00416929">
      <w:pPr>
        <w:snapToGrid w:val="0"/>
        <w:spacing w:after="100" w:line="24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就職証明証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就職証明証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1260"/>
        <w:gridCol w:w="840"/>
        <w:gridCol w:w="840"/>
        <w:gridCol w:w="3465"/>
        <w:gridCol w:w="2127"/>
        <w:gridCol w:w="1842"/>
        <w:gridCol w:w="2127"/>
      </w:tblGrid>
      <w:tr w:rsidR="00416929" w:rsidTr="001D3233">
        <w:trPr>
          <w:trHeight w:hRule="exact" w:val="400"/>
        </w:trPr>
        <w:tc>
          <w:tcPr>
            <w:tcW w:w="2100" w:type="dxa"/>
            <w:vAlign w:val="center"/>
          </w:tcPr>
          <w:p w:rsidR="00416929" w:rsidRDefault="00416929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260" w:type="dxa"/>
            <w:vAlign w:val="center"/>
          </w:tcPr>
          <w:p w:rsidR="00416929" w:rsidRDefault="00416929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840" w:type="dxa"/>
            <w:vAlign w:val="center"/>
          </w:tcPr>
          <w:p w:rsidR="00416929" w:rsidRDefault="00416929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年齢</w:t>
            </w:r>
          </w:p>
        </w:tc>
        <w:tc>
          <w:tcPr>
            <w:tcW w:w="840" w:type="dxa"/>
            <w:vAlign w:val="center"/>
          </w:tcPr>
          <w:p w:rsidR="00416929" w:rsidRDefault="00416929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3465" w:type="dxa"/>
            <w:vAlign w:val="center"/>
          </w:tcPr>
          <w:p w:rsidR="00416929" w:rsidRDefault="00416929">
            <w:pPr>
              <w:snapToGrid w:val="0"/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　　　　　　　　　　所</w:t>
            </w:r>
          </w:p>
        </w:tc>
        <w:tc>
          <w:tcPr>
            <w:tcW w:w="2127" w:type="dxa"/>
            <w:vAlign w:val="center"/>
          </w:tcPr>
          <w:p w:rsidR="00416929" w:rsidRDefault="00416929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紹介年月日</w:t>
            </w:r>
          </w:p>
        </w:tc>
        <w:tc>
          <w:tcPr>
            <w:tcW w:w="1842" w:type="dxa"/>
            <w:vAlign w:val="center"/>
          </w:tcPr>
          <w:p w:rsidR="00416929" w:rsidRDefault="00416929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就職年月日</w:t>
            </w:r>
          </w:p>
        </w:tc>
        <w:tc>
          <w:tcPr>
            <w:tcW w:w="2127" w:type="dxa"/>
            <w:vAlign w:val="center"/>
          </w:tcPr>
          <w:p w:rsidR="00416929" w:rsidRDefault="00416929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416929" w:rsidTr="001D3233">
        <w:trPr>
          <w:trHeight w:hRule="exact" w:val="400"/>
        </w:trPr>
        <w:tc>
          <w:tcPr>
            <w:tcW w:w="210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3465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2127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2127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</w:tr>
      <w:tr w:rsidR="00416929" w:rsidTr="001D3233">
        <w:trPr>
          <w:trHeight w:hRule="exact" w:val="400"/>
        </w:trPr>
        <w:tc>
          <w:tcPr>
            <w:tcW w:w="210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3465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2127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2127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</w:tr>
      <w:tr w:rsidR="00416929" w:rsidTr="001D3233">
        <w:trPr>
          <w:trHeight w:hRule="exact" w:val="400"/>
        </w:trPr>
        <w:tc>
          <w:tcPr>
            <w:tcW w:w="210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3465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2127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2127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</w:tr>
      <w:tr w:rsidR="00416929" w:rsidTr="001D3233">
        <w:trPr>
          <w:trHeight w:hRule="exact" w:val="400"/>
        </w:trPr>
        <w:tc>
          <w:tcPr>
            <w:tcW w:w="210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3465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2127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2127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</w:tr>
      <w:tr w:rsidR="00416929" w:rsidTr="001D3233">
        <w:trPr>
          <w:trHeight w:hRule="exact" w:val="400"/>
        </w:trPr>
        <w:tc>
          <w:tcPr>
            <w:tcW w:w="210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3465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2127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2127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</w:tr>
      <w:tr w:rsidR="00416929" w:rsidTr="001D3233">
        <w:trPr>
          <w:trHeight w:hRule="exact" w:val="400"/>
        </w:trPr>
        <w:tc>
          <w:tcPr>
            <w:tcW w:w="210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3465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2127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2127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</w:tr>
      <w:tr w:rsidR="00416929" w:rsidTr="001D3233">
        <w:trPr>
          <w:trHeight w:hRule="exact" w:val="400"/>
        </w:trPr>
        <w:tc>
          <w:tcPr>
            <w:tcW w:w="210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3465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2127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2127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</w:tr>
      <w:tr w:rsidR="00416929" w:rsidTr="001D3233">
        <w:trPr>
          <w:trHeight w:hRule="exact" w:val="400"/>
        </w:trPr>
        <w:tc>
          <w:tcPr>
            <w:tcW w:w="210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3465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2127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2127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</w:tr>
      <w:tr w:rsidR="00416929" w:rsidTr="001D3233">
        <w:trPr>
          <w:trHeight w:hRule="exact" w:val="400"/>
        </w:trPr>
        <w:tc>
          <w:tcPr>
            <w:tcW w:w="210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3465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2127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2127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</w:tr>
      <w:tr w:rsidR="00416929" w:rsidTr="001D3233">
        <w:trPr>
          <w:trHeight w:hRule="exact" w:val="400"/>
        </w:trPr>
        <w:tc>
          <w:tcPr>
            <w:tcW w:w="210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3465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2127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2127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</w:tr>
      <w:tr w:rsidR="00416929" w:rsidTr="001D3233">
        <w:trPr>
          <w:trHeight w:hRule="exact" w:val="400"/>
        </w:trPr>
        <w:tc>
          <w:tcPr>
            <w:tcW w:w="210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3465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2127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2127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</w:tr>
      <w:tr w:rsidR="00416929" w:rsidTr="001D3233">
        <w:trPr>
          <w:trHeight w:hRule="exact" w:val="400"/>
        </w:trPr>
        <w:tc>
          <w:tcPr>
            <w:tcW w:w="210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3465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2127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2127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</w:tr>
      <w:tr w:rsidR="00416929" w:rsidTr="001D3233">
        <w:trPr>
          <w:trHeight w:hRule="exact" w:val="400"/>
        </w:trPr>
        <w:tc>
          <w:tcPr>
            <w:tcW w:w="210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3465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2127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2127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</w:tr>
      <w:tr w:rsidR="00416929" w:rsidTr="001D3233">
        <w:trPr>
          <w:trHeight w:hRule="exact" w:val="400"/>
        </w:trPr>
        <w:tc>
          <w:tcPr>
            <w:tcW w:w="210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3465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2127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2127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</w:tr>
      <w:tr w:rsidR="00416929" w:rsidTr="001D3233">
        <w:trPr>
          <w:trHeight w:hRule="exact" w:val="400"/>
        </w:trPr>
        <w:tc>
          <w:tcPr>
            <w:tcW w:w="210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3465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2127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2127" w:type="dxa"/>
            <w:vAlign w:val="center"/>
          </w:tcPr>
          <w:p w:rsidR="00416929" w:rsidRDefault="00416929">
            <w:pPr>
              <w:snapToGrid w:val="0"/>
              <w:spacing w:line="240" w:lineRule="exact"/>
              <w:rPr>
                <w:snapToGrid w:val="0"/>
              </w:rPr>
            </w:pPr>
          </w:p>
        </w:tc>
      </w:tr>
    </w:tbl>
    <w:p w:rsidR="00416929" w:rsidRDefault="00416929">
      <w:pPr>
        <w:snapToGrid w:val="0"/>
        <w:spacing w:before="100" w:line="320" w:lineRule="exact"/>
        <w:rPr>
          <w:snapToGrid w:val="0"/>
        </w:rPr>
      </w:pPr>
      <w:r>
        <w:rPr>
          <w:rFonts w:hint="eastAsia"/>
          <w:snapToGrid w:val="0"/>
        </w:rPr>
        <w:t xml:space="preserve">　　上記の者は、　　　　　　　　　　に　　　　　公共職業安定所の紹介により、就職した者であることを証明します。</w:t>
      </w:r>
    </w:p>
    <w:p w:rsidR="00416929" w:rsidRDefault="00416929">
      <w:pPr>
        <w:snapToGrid w:val="0"/>
        <w:spacing w:line="32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　年　　月　　日　　　　　　　　　　　　　　　　　　　　　　　　　公共職業安定所</w:t>
      </w:r>
    </w:p>
    <w:p w:rsidR="00416929" w:rsidRDefault="00416929">
      <w:pPr>
        <w:snapToGrid w:val="0"/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印　　</w:t>
      </w:r>
    </w:p>
    <w:sectPr w:rsidR="00416929" w:rsidSect="001D3233">
      <w:pgSz w:w="16839" w:h="11907" w:orient="landscape" w:code="9"/>
      <w:pgMar w:top="1701" w:right="1134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4E5" w:rsidRDefault="008E64E5">
      <w:r>
        <w:separator/>
      </w:r>
    </w:p>
  </w:endnote>
  <w:endnote w:type="continuationSeparator" w:id="0">
    <w:p w:rsidR="008E64E5" w:rsidRDefault="008E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4E5" w:rsidRDefault="008E64E5">
      <w:r>
        <w:separator/>
      </w:r>
    </w:p>
  </w:footnote>
  <w:footnote w:type="continuationSeparator" w:id="0">
    <w:p w:rsidR="008E64E5" w:rsidRDefault="008E6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B421E"/>
    <w:rsid w:val="001D3233"/>
    <w:rsid w:val="003B421E"/>
    <w:rsid w:val="003C7062"/>
    <w:rsid w:val="00416929"/>
    <w:rsid w:val="005A180D"/>
    <w:rsid w:val="00795E5D"/>
    <w:rsid w:val="008E64E5"/>
    <w:rsid w:val="00AF1010"/>
    <w:rsid w:val="00C132B9"/>
    <w:rsid w:val="00FD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uiPriority w:val="99"/>
  </w:style>
  <w:style w:type="paragraph" w:styleId="a8">
    <w:name w:val="Balloon Text"/>
    <w:basedOn w:val="a"/>
    <w:link w:val="a9"/>
    <w:uiPriority w:val="99"/>
    <w:semiHidden/>
    <w:unhideWhenUsed/>
    <w:rsid w:val="005A1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18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uiPriority w:val="99"/>
  </w:style>
  <w:style w:type="paragraph" w:styleId="a8">
    <w:name w:val="Balloon Text"/>
    <w:basedOn w:val="a"/>
    <w:link w:val="a9"/>
    <w:uiPriority w:val="99"/>
    <w:semiHidden/>
    <w:unhideWhenUsed/>
    <w:rsid w:val="005A1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18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&#21152;&#38500;&#29992;(B)\&#26032;&#20363;&#35215;&#21152;&#38500;&#29992;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18F3F-B562-47E2-A86F-9B0EB846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新例規加除用38倍</Template>
  <TotalTime>1</TotalTime>
  <Pages>1</Pages>
  <Words>81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>水俣市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creator>牛</dc:creator>
  <cp:lastModifiedBy>m1731</cp:lastModifiedBy>
  <cp:revision>3</cp:revision>
  <cp:lastPrinted>2017-05-12T02:20:00Z</cp:lastPrinted>
  <dcterms:created xsi:type="dcterms:W3CDTF">2017-05-12T02:21:00Z</dcterms:created>
  <dcterms:modified xsi:type="dcterms:W3CDTF">2017-12-05T06:23:00Z</dcterms:modified>
</cp:coreProperties>
</file>