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929" w:rsidRDefault="00416929">
      <w:pPr>
        <w:snapToGrid w:val="0"/>
        <w:spacing w:line="240" w:lineRule="exact"/>
        <w:rPr>
          <w:snapToGrid w:val="0"/>
        </w:rPr>
      </w:pPr>
      <w:r>
        <w:rPr>
          <w:rFonts w:hint="eastAsia"/>
          <w:snapToGrid w:val="0"/>
        </w:rPr>
        <w:t xml:space="preserve">　別紙１</w:t>
      </w:r>
    </w:p>
    <w:p w:rsidR="00416929" w:rsidRDefault="00416929">
      <w:pPr>
        <w:snapToGrid w:val="0"/>
        <w:spacing w:line="240" w:lineRule="exact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新規地元雇用者名簿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新規地元雇用者名簿</w:t>
      </w:r>
    </w:p>
    <w:p w:rsidR="00416929" w:rsidRDefault="00416929">
      <w:pPr>
        <w:snapToGrid w:val="0"/>
        <w:spacing w:after="100" w:line="240" w:lineRule="exact"/>
        <w:jc w:val="right"/>
        <w:rPr>
          <w:snapToGrid w:val="0"/>
        </w:rPr>
      </w:pPr>
      <w:r>
        <w:rPr>
          <w:rFonts w:hint="eastAsia"/>
          <w:snapToGrid w:val="0"/>
        </w:rPr>
        <w:t>（　　　　年　　月　　日現在）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85"/>
        <w:gridCol w:w="850"/>
        <w:gridCol w:w="709"/>
        <w:gridCol w:w="2126"/>
        <w:gridCol w:w="1843"/>
        <w:gridCol w:w="1559"/>
        <w:gridCol w:w="1560"/>
        <w:gridCol w:w="2409"/>
        <w:gridCol w:w="1560"/>
      </w:tblGrid>
      <w:tr w:rsidR="00416929" w:rsidTr="002D182B">
        <w:trPr>
          <w:cantSplit/>
          <w:trHeight w:hRule="exact" w:val="400"/>
        </w:trPr>
        <w:tc>
          <w:tcPr>
            <w:tcW w:w="1985" w:type="dxa"/>
            <w:vMerge w:val="restart"/>
            <w:vAlign w:val="center"/>
          </w:tcPr>
          <w:p w:rsidR="00416929" w:rsidRDefault="00416929" w:rsidP="00F35714">
            <w:pPr>
              <w:snapToGrid w:val="0"/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850" w:type="dxa"/>
            <w:vMerge w:val="restart"/>
            <w:vAlign w:val="center"/>
          </w:tcPr>
          <w:p w:rsidR="00416929" w:rsidRDefault="00416929" w:rsidP="00F35714">
            <w:pPr>
              <w:snapToGrid w:val="0"/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年齢</w:t>
            </w:r>
          </w:p>
        </w:tc>
        <w:tc>
          <w:tcPr>
            <w:tcW w:w="709" w:type="dxa"/>
            <w:vMerge w:val="restart"/>
            <w:vAlign w:val="center"/>
          </w:tcPr>
          <w:p w:rsidR="00416929" w:rsidRDefault="00416929" w:rsidP="00F35714">
            <w:pPr>
              <w:snapToGrid w:val="0"/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性別</w:t>
            </w:r>
          </w:p>
        </w:tc>
        <w:tc>
          <w:tcPr>
            <w:tcW w:w="2126" w:type="dxa"/>
            <w:vMerge w:val="restart"/>
            <w:vAlign w:val="center"/>
          </w:tcPr>
          <w:p w:rsidR="00416929" w:rsidRDefault="00416929" w:rsidP="00F35714">
            <w:pPr>
              <w:snapToGrid w:val="0"/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職種</w:t>
            </w:r>
          </w:p>
        </w:tc>
        <w:tc>
          <w:tcPr>
            <w:tcW w:w="1843" w:type="dxa"/>
            <w:vMerge w:val="restart"/>
            <w:vAlign w:val="center"/>
          </w:tcPr>
          <w:p w:rsidR="00416929" w:rsidRDefault="00416929" w:rsidP="00F35714">
            <w:pPr>
              <w:snapToGrid w:val="0"/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採用年月日</w:t>
            </w:r>
          </w:p>
        </w:tc>
        <w:tc>
          <w:tcPr>
            <w:tcW w:w="1559" w:type="dxa"/>
            <w:vMerge w:val="restart"/>
            <w:vAlign w:val="center"/>
          </w:tcPr>
          <w:p w:rsidR="00416929" w:rsidRDefault="00416929" w:rsidP="00F35714">
            <w:pPr>
              <w:snapToGrid w:val="0"/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本籍（県名）</w:t>
            </w:r>
          </w:p>
        </w:tc>
        <w:tc>
          <w:tcPr>
            <w:tcW w:w="3969" w:type="dxa"/>
            <w:gridSpan w:val="2"/>
            <w:vAlign w:val="center"/>
          </w:tcPr>
          <w:p w:rsidR="00416929" w:rsidRDefault="00416929" w:rsidP="00F35714">
            <w:pPr>
              <w:snapToGrid w:val="0"/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健　康　保　険　証　番　号　等</w:t>
            </w:r>
          </w:p>
        </w:tc>
        <w:tc>
          <w:tcPr>
            <w:tcW w:w="1560" w:type="dxa"/>
            <w:vMerge w:val="restart"/>
            <w:vAlign w:val="center"/>
          </w:tcPr>
          <w:p w:rsidR="00416929" w:rsidRDefault="00416929" w:rsidP="00F35714">
            <w:pPr>
              <w:snapToGrid w:val="0"/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</w:tr>
      <w:tr w:rsidR="00416929" w:rsidTr="002D182B">
        <w:trPr>
          <w:cantSplit/>
          <w:trHeight w:hRule="exact" w:val="640"/>
        </w:trPr>
        <w:tc>
          <w:tcPr>
            <w:tcW w:w="1985" w:type="dxa"/>
            <w:vMerge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850" w:type="dxa"/>
            <w:vMerge/>
            <w:vAlign w:val="center"/>
          </w:tcPr>
          <w:p w:rsidR="00416929" w:rsidRDefault="00416929" w:rsidP="00F35714">
            <w:pPr>
              <w:snapToGrid w:val="0"/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709" w:type="dxa"/>
            <w:vMerge/>
            <w:vAlign w:val="center"/>
          </w:tcPr>
          <w:p w:rsidR="00416929" w:rsidRDefault="00416929" w:rsidP="00F35714">
            <w:pPr>
              <w:snapToGrid w:val="0"/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2126" w:type="dxa"/>
            <w:vMerge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1843" w:type="dxa"/>
            <w:vMerge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1559" w:type="dxa"/>
            <w:vMerge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1560" w:type="dxa"/>
            <w:vAlign w:val="center"/>
          </w:tcPr>
          <w:p w:rsidR="00416929" w:rsidRDefault="00416929">
            <w:pPr>
              <w:snapToGrid w:val="0"/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健康保険証</w:t>
            </w:r>
          </w:p>
        </w:tc>
        <w:tc>
          <w:tcPr>
            <w:tcW w:w="2409" w:type="dxa"/>
            <w:vAlign w:val="center"/>
          </w:tcPr>
          <w:p w:rsidR="00416929" w:rsidRDefault="00416929">
            <w:pPr>
              <w:snapToGrid w:val="0"/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雇用保険被保険者番号</w:t>
            </w:r>
          </w:p>
        </w:tc>
        <w:tc>
          <w:tcPr>
            <w:tcW w:w="1560" w:type="dxa"/>
            <w:vMerge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</w:tr>
      <w:tr w:rsidR="00416929" w:rsidTr="002D182B">
        <w:trPr>
          <w:trHeight w:hRule="exact" w:val="400"/>
        </w:trPr>
        <w:tc>
          <w:tcPr>
            <w:tcW w:w="1985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:rsidR="00416929" w:rsidRDefault="00416929" w:rsidP="00F35714">
            <w:pPr>
              <w:snapToGrid w:val="0"/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709" w:type="dxa"/>
            <w:vAlign w:val="center"/>
          </w:tcPr>
          <w:p w:rsidR="00416929" w:rsidRDefault="00416929" w:rsidP="00F35714">
            <w:pPr>
              <w:snapToGrid w:val="0"/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2126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1843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1560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2409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1560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</w:tr>
      <w:tr w:rsidR="00416929" w:rsidTr="002D182B">
        <w:trPr>
          <w:trHeight w:hRule="exact" w:val="400"/>
        </w:trPr>
        <w:tc>
          <w:tcPr>
            <w:tcW w:w="1985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850" w:type="dxa"/>
            <w:vAlign w:val="center"/>
          </w:tcPr>
          <w:p w:rsidR="00416929" w:rsidRDefault="00416929" w:rsidP="00F35714">
            <w:pPr>
              <w:snapToGrid w:val="0"/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709" w:type="dxa"/>
            <w:vAlign w:val="center"/>
          </w:tcPr>
          <w:p w:rsidR="00416929" w:rsidRDefault="00416929" w:rsidP="00F35714">
            <w:pPr>
              <w:snapToGrid w:val="0"/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2126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1843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1560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2409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1560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</w:tr>
      <w:tr w:rsidR="00416929" w:rsidTr="002D182B">
        <w:trPr>
          <w:trHeight w:hRule="exact" w:val="400"/>
        </w:trPr>
        <w:tc>
          <w:tcPr>
            <w:tcW w:w="1985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850" w:type="dxa"/>
            <w:vAlign w:val="center"/>
          </w:tcPr>
          <w:p w:rsidR="00416929" w:rsidRDefault="00416929" w:rsidP="00F35714">
            <w:pPr>
              <w:snapToGrid w:val="0"/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709" w:type="dxa"/>
            <w:vAlign w:val="center"/>
          </w:tcPr>
          <w:p w:rsidR="00416929" w:rsidRDefault="00416929" w:rsidP="00F35714">
            <w:pPr>
              <w:snapToGrid w:val="0"/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2126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1843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1560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2409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1560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</w:tr>
      <w:tr w:rsidR="00416929" w:rsidTr="002D182B">
        <w:trPr>
          <w:trHeight w:hRule="exact" w:val="400"/>
        </w:trPr>
        <w:tc>
          <w:tcPr>
            <w:tcW w:w="1985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850" w:type="dxa"/>
            <w:vAlign w:val="center"/>
          </w:tcPr>
          <w:p w:rsidR="00416929" w:rsidRDefault="00416929" w:rsidP="00F35714">
            <w:pPr>
              <w:snapToGrid w:val="0"/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709" w:type="dxa"/>
            <w:vAlign w:val="center"/>
          </w:tcPr>
          <w:p w:rsidR="00416929" w:rsidRDefault="00416929" w:rsidP="00F35714">
            <w:pPr>
              <w:snapToGrid w:val="0"/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2126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1843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1560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2409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1560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</w:tr>
      <w:tr w:rsidR="00416929" w:rsidTr="002D182B">
        <w:trPr>
          <w:trHeight w:hRule="exact" w:val="400"/>
        </w:trPr>
        <w:tc>
          <w:tcPr>
            <w:tcW w:w="1985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850" w:type="dxa"/>
            <w:vAlign w:val="center"/>
          </w:tcPr>
          <w:p w:rsidR="00416929" w:rsidRDefault="00416929" w:rsidP="00F35714">
            <w:pPr>
              <w:snapToGrid w:val="0"/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709" w:type="dxa"/>
            <w:vAlign w:val="center"/>
          </w:tcPr>
          <w:p w:rsidR="00416929" w:rsidRDefault="00416929" w:rsidP="00F35714">
            <w:pPr>
              <w:snapToGrid w:val="0"/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2126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1843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1560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2409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1560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</w:tr>
      <w:tr w:rsidR="00416929" w:rsidTr="002D182B">
        <w:trPr>
          <w:trHeight w:hRule="exact" w:val="400"/>
        </w:trPr>
        <w:tc>
          <w:tcPr>
            <w:tcW w:w="1985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850" w:type="dxa"/>
            <w:vAlign w:val="center"/>
          </w:tcPr>
          <w:p w:rsidR="00416929" w:rsidRDefault="00416929" w:rsidP="00F35714">
            <w:pPr>
              <w:snapToGrid w:val="0"/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709" w:type="dxa"/>
            <w:vAlign w:val="center"/>
          </w:tcPr>
          <w:p w:rsidR="00416929" w:rsidRDefault="00416929" w:rsidP="00F35714">
            <w:pPr>
              <w:snapToGrid w:val="0"/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2126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1843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1560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2409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1560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</w:tr>
      <w:tr w:rsidR="00416929" w:rsidTr="002D182B">
        <w:trPr>
          <w:trHeight w:hRule="exact" w:val="400"/>
        </w:trPr>
        <w:tc>
          <w:tcPr>
            <w:tcW w:w="1985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850" w:type="dxa"/>
            <w:vAlign w:val="center"/>
          </w:tcPr>
          <w:p w:rsidR="00416929" w:rsidRDefault="00416929" w:rsidP="00F35714">
            <w:pPr>
              <w:snapToGrid w:val="0"/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709" w:type="dxa"/>
            <w:vAlign w:val="center"/>
          </w:tcPr>
          <w:p w:rsidR="00416929" w:rsidRDefault="00416929" w:rsidP="00F35714">
            <w:pPr>
              <w:snapToGrid w:val="0"/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2126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1843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1560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2409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1560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</w:tr>
      <w:tr w:rsidR="00416929" w:rsidTr="002D182B">
        <w:trPr>
          <w:trHeight w:hRule="exact" w:val="400"/>
        </w:trPr>
        <w:tc>
          <w:tcPr>
            <w:tcW w:w="1985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850" w:type="dxa"/>
            <w:vAlign w:val="center"/>
          </w:tcPr>
          <w:p w:rsidR="00416929" w:rsidRDefault="00416929" w:rsidP="00F35714">
            <w:pPr>
              <w:snapToGrid w:val="0"/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709" w:type="dxa"/>
            <w:vAlign w:val="center"/>
          </w:tcPr>
          <w:p w:rsidR="00416929" w:rsidRDefault="00416929" w:rsidP="00F35714">
            <w:pPr>
              <w:snapToGrid w:val="0"/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2126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1843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1560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2409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1560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</w:tr>
      <w:tr w:rsidR="00416929" w:rsidTr="002D182B">
        <w:trPr>
          <w:trHeight w:hRule="exact" w:val="400"/>
        </w:trPr>
        <w:tc>
          <w:tcPr>
            <w:tcW w:w="1985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850" w:type="dxa"/>
            <w:vAlign w:val="center"/>
          </w:tcPr>
          <w:p w:rsidR="00416929" w:rsidRDefault="00416929" w:rsidP="00F35714">
            <w:pPr>
              <w:snapToGrid w:val="0"/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709" w:type="dxa"/>
            <w:vAlign w:val="center"/>
          </w:tcPr>
          <w:p w:rsidR="00416929" w:rsidRDefault="00416929" w:rsidP="00F35714">
            <w:pPr>
              <w:snapToGrid w:val="0"/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2126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1843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1560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2409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1560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</w:tr>
      <w:tr w:rsidR="00416929" w:rsidTr="002D182B">
        <w:trPr>
          <w:trHeight w:hRule="exact" w:val="400"/>
        </w:trPr>
        <w:tc>
          <w:tcPr>
            <w:tcW w:w="1985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850" w:type="dxa"/>
            <w:vAlign w:val="center"/>
          </w:tcPr>
          <w:p w:rsidR="00416929" w:rsidRDefault="00416929" w:rsidP="00F35714">
            <w:pPr>
              <w:snapToGrid w:val="0"/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709" w:type="dxa"/>
            <w:vAlign w:val="center"/>
          </w:tcPr>
          <w:p w:rsidR="00416929" w:rsidRDefault="00416929" w:rsidP="00F35714">
            <w:pPr>
              <w:snapToGrid w:val="0"/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2126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1843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1560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2409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1560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</w:tr>
      <w:tr w:rsidR="00416929" w:rsidTr="002D182B">
        <w:trPr>
          <w:trHeight w:hRule="exact" w:val="400"/>
        </w:trPr>
        <w:tc>
          <w:tcPr>
            <w:tcW w:w="1985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850" w:type="dxa"/>
            <w:vAlign w:val="center"/>
          </w:tcPr>
          <w:p w:rsidR="00416929" w:rsidRDefault="00416929" w:rsidP="00F35714">
            <w:pPr>
              <w:snapToGrid w:val="0"/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709" w:type="dxa"/>
            <w:vAlign w:val="center"/>
          </w:tcPr>
          <w:p w:rsidR="00416929" w:rsidRDefault="00416929" w:rsidP="00F35714">
            <w:pPr>
              <w:snapToGrid w:val="0"/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2126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1843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1560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2409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1560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</w:tr>
      <w:tr w:rsidR="00416929" w:rsidTr="002D182B">
        <w:trPr>
          <w:trHeight w:hRule="exact" w:val="400"/>
        </w:trPr>
        <w:tc>
          <w:tcPr>
            <w:tcW w:w="1985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850" w:type="dxa"/>
            <w:vAlign w:val="center"/>
          </w:tcPr>
          <w:p w:rsidR="00416929" w:rsidRDefault="00416929" w:rsidP="00F35714">
            <w:pPr>
              <w:snapToGrid w:val="0"/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709" w:type="dxa"/>
            <w:vAlign w:val="center"/>
          </w:tcPr>
          <w:p w:rsidR="00416929" w:rsidRDefault="00416929" w:rsidP="00F35714">
            <w:pPr>
              <w:snapToGrid w:val="0"/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2126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1843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1560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2409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1560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</w:tr>
      <w:tr w:rsidR="00416929" w:rsidTr="002D182B">
        <w:trPr>
          <w:trHeight w:hRule="exact" w:val="400"/>
        </w:trPr>
        <w:tc>
          <w:tcPr>
            <w:tcW w:w="1985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850" w:type="dxa"/>
            <w:vAlign w:val="center"/>
          </w:tcPr>
          <w:p w:rsidR="00416929" w:rsidRDefault="00416929" w:rsidP="00F35714">
            <w:pPr>
              <w:snapToGrid w:val="0"/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709" w:type="dxa"/>
            <w:vAlign w:val="center"/>
          </w:tcPr>
          <w:p w:rsidR="00416929" w:rsidRDefault="00416929" w:rsidP="00F35714">
            <w:pPr>
              <w:snapToGrid w:val="0"/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2126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1843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1560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2409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1560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</w:tr>
      <w:tr w:rsidR="00416929" w:rsidTr="002D182B">
        <w:trPr>
          <w:trHeight w:hRule="exact" w:val="400"/>
        </w:trPr>
        <w:tc>
          <w:tcPr>
            <w:tcW w:w="1985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850" w:type="dxa"/>
            <w:vAlign w:val="center"/>
          </w:tcPr>
          <w:p w:rsidR="00416929" w:rsidRDefault="00416929" w:rsidP="00F35714">
            <w:pPr>
              <w:snapToGrid w:val="0"/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709" w:type="dxa"/>
            <w:vAlign w:val="center"/>
          </w:tcPr>
          <w:p w:rsidR="00416929" w:rsidRDefault="00416929" w:rsidP="00F35714">
            <w:pPr>
              <w:snapToGrid w:val="0"/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2126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1843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1560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2409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1560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</w:tr>
      <w:tr w:rsidR="00416929" w:rsidTr="002D182B">
        <w:trPr>
          <w:trHeight w:hRule="exact" w:val="400"/>
        </w:trPr>
        <w:tc>
          <w:tcPr>
            <w:tcW w:w="1985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850" w:type="dxa"/>
            <w:vAlign w:val="center"/>
          </w:tcPr>
          <w:p w:rsidR="00416929" w:rsidRDefault="00416929" w:rsidP="00F35714">
            <w:pPr>
              <w:snapToGrid w:val="0"/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709" w:type="dxa"/>
            <w:vAlign w:val="center"/>
          </w:tcPr>
          <w:p w:rsidR="00416929" w:rsidRDefault="00416929" w:rsidP="00F35714">
            <w:pPr>
              <w:snapToGrid w:val="0"/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2126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1843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1560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2409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1560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</w:tr>
    </w:tbl>
    <w:p w:rsidR="00416929" w:rsidRDefault="00416929" w:rsidP="00825221">
      <w:pPr>
        <w:snapToGrid w:val="0"/>
        <w:rPr>
          <w:snapToGrid w:val="0"/>
        </w:rPr>
      </w:pPr>
    </w:p>
    <w:sectPr w:rsidR="00416929" w:rsidSect="002D182B">
      <w:pgSz w:w="16839" w:h="11907" w:orient="landscape" w:code="9"/>
      <w:pgMar w:top="1701" w:right="1134" w:bottom="1134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519" w:rsidRDefault="006B1519">
      <w:r>
        <w:separator/>
      </w:r>
    </w:p>
  </w:endnote>
  <w:endnote w:type="continuationSeparator" w:id="0">
    <w:p w:rsidR="006B1519" w:rsidRDefault="006B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519" w:rsidRDefault="006B1519">
      <w:r>
        <w:separator/>
      </w:r>
    </w:p>
  </w:footnote>
  <w:footnote w:type="continuationSeparator" w:id="0">
    <w:p w:rsidR="006B1519" w:rsidRDefault="006B15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958"/>
  <w:doNotHyphenateCaps/>
  <w:drawingGridHorizontalSpacing w:val="210"/>
  <w:drawingGridVerticalSpacing w:val="21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B421E"/>
    <w:rsid w:val="002D182B"/>
    <w:rsid w:val="003628FC"/>
    <w:rsid w:val="003B421E"/>
    <w:rsid w:val="00416929"/>
    <w:rsid w:val="006B1519"/>
    <w:rsid w:val="00825221"/>
    <w:rsid w:val="008E64E5"/>
    <w:rsid w:val="00AF1010"/>
    <w:rsid w:val="00C132B9"/>
    <w:rsid w:val="00C75273"/>
    <w:rsid w:val="00CC5616"/>
    <w:rsid w:val="00F35714"/>
    <w:rsid w:val="00FD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&#21152;&#38500;&#29992;(B)\&#26032;&#20363;&#35215;&#21152;&#38500;&#29992;38&#2049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CD48F-7374-4840-9775-87A471E1A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新例規加除用38倍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</vt:lpstr>
    </vt:vector>
  </TitlesOfParts>
  <Company>水俣市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</dc:title>
  <dc:creator>牛</dc:creator>
  <cp:lastModifiedBy>m1731</cp:lastModifiedBy>
  <cp:revision>3</cp:revision>
  <cp:lastPrinted>2005-03-01T11:52:00Z</cp:lastPrinted>
  <dcterms:created xsi:type="dcterms:W3CDTF">2017-05-12T00:26:00Z</dcterms:created>
  <dcterms:modified xsi:type="dcterms:W3CDTF">2017-12-05T06:21:00Z</dcterms:modified>
</cp:coreProperties>
</file>