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1B" w:rsidRDefault="00EF5773">
      <w:pPr>
        <w:jc w:val="left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様式第４号（第４条関係）</w:t>
      </w:r>
    </w:p>
    <w:p w:rsidR="00A5521B" w:rsidRDefault="00A5521B">
      <w:pPr>
        <w:spacing w:before="195" w:after="195" w:line="240" w:lineRule="exact"/>
        <w:jc w:val="center"/>
        <w:rPr>
          <w:rFonts w:cs="Times New Roman"/>
          <w:sz w:val="24"/>
          <w:szCs w:val="24"/>
        </w:rPr>
      </w:pPr>
      <w:r>
        <w:rPr>
          <w:rFonts w:hint="eastAsia"/>
          <w:spacing w:val="48"/>
          <w:sz w:val="24"/>
          <w:szCs w:val="24"/>
        </w:rPr>
        <w:t>子ども医療費助成金申請</w:t>
      </w:r>
      <w:r>
        <w:rPr>
          <w:rFonts w:hint="eastAsia"/>
          <w:sz w:val="24"/>
          <w:szCs w:val="24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339"/>
        <w:gridCol w:w="339"/>
        <w:gridCol w:w="1018"/>
        <w:gridCol w:w="339"/>
        <w:gridCol w:w="339"/>
        <w:gridCol w:w="678"/>
        <w:gridCol w:w="339"/>
        <w:gridCol w:w="678"/>
        <w:gridCol w:w="339"/>
        <w:gridCol w:w="339"/>
        <w:gridCol w:w="339"/>
        <w:gridCol w:w="339"/>
        <w:gridCol w:w="396"/>
        <w:gridCol w:w="1696"/>
      </w:tblGrid>
      <w:tr w:rsidR="00A5521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6" w:type="dxa"/>
            <w:gridSpan w:val="3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被保険者証</w:t>
            </w:r>
          </w:p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3391" w:type="dxa"/>
            <w:gridSpan w:val="6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受給者証</w:t>
            </w:r>
          </w:p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2431" w:type="dxa"/>
            <w:gridSpan w:val="3"/>
            <w:vAlign w:val="center"/>
          </w:tcPr>
          <w:p w:rsidR="00A5521B" w:rsidRDefault="00A5521B">
            <w:pPr>
              <w:rPr>
                <w:rFonts w:cs="Times New Roman"/>
              </w:rPr>
            </w:pPr>
            <w:r>
              <w:rPr>
                <w:rFonts w:hint="eastAsia"/>
              </w:rPr>
              <w:t>水市</w:t>
            </w:r>
            <w:r w:rsidR="004A492F">
              <w:rPr>
                <w:rFonts w:hint="eastAsia"/>
              </w:rPr>
              <w:t>－</w:t>
            </w:r>
          </w:p>
        </w:tc>
      </w:tr>
      <w:tr w:rsidR="00A5521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6" w:type="dxa"/>
            <w:gridSpan w:val="3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5"/>
              </w:rPr>
              <w:t>保険者</w:t>
            </w:r>
            <w:r>
              <w:rPr>
                <w:rFonts w:hint="eastAsia"/>
              </w:rPr>
              <w:t>名</w:t>
            </w:r>
          </w:p>
        </w:tc>
        <w:tc>
          <w:tcPr>
            <w:tcW w:w="3391" w:type="dxa"/>
            <w:gridSpan w:val="6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附加給付</w:t>
            </w:r>
          </w:p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431" w:type="dxa"/>
            <w:gridSpan w:val="3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</w:p>
        </w:tc>
      </w:tr>
      <w:tr w:rsidR="00A5521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6" w:type="dxa"/>
            <w:gridSpan w:val="3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713" w:type="dxa"/>
            <w:gridSpan w:val="5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険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負担割合</w:t>
            </w:r>
          </w:p>
        </w:tc>
        <w:tc>
          <w:tcPr>
            <w:tcW w:w="678" w:type="dxa"/>
            <w:gridSpan w:val="2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</w:p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割</w:t>
            </w:r>
          </w:p>
        </w:tc>
        <w:tc>
          <w:tcPr>
            <w:tcW w:w="735" w:type="dxa"/>
            <w:gridSpan w:val="2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附　加給付額</w:t>
            </w:r>
          </w:p>
        </w:tc>
        <w:tc>
          <w:tcPr>
            <w:tcW w:w="1696" w:type="dxa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</w:p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A5521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6" w:type="dxa"/>
            <w:gridSpan w:val="3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扶</w:t>
            </w:r>
            <w:r>
              <w:t xml:space="preserve"> </w:t>
            </w:r>
            <w:r>
              <w:rPr>
                <w:rFonts w:hint="eastAsia"/>
              </w:rPr>
              <w:t>養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（被保険者）</w:t>
            </w:r>
          </w:p>
        </w:tc>
        <w:tc>
          <w:tcPr>
            <w:tcW w:w="1696" w:type="dxa"/>
            <w:gridSpan w:val="3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360D1A" w:rsidRDefault="00360D1A" w:rsidP="00360D1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A5521B" w:rsidRDefault="00A5521B" w:rsidP="00360D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子</w:t>
            </w:r>
            <w:r w:rsidR="00360D1A">
              <w:rPr>
                <w:rFonts w:hint="eastAsia"/>
              </w:rPr>
              <w:t>の</w:t>
            </w:r>
            <w:r>
              <w:rPr>
                <w:rFonts w:hint="eastAsia"/>
              </w:rPr>
              <w:t>氏名</w:t>
            </w:r>
          </w:p>
        </w:tc>
        <w:tc>
          <w:tcPr>
            <w:tcW w:w="1695" w:type="dxa"/>
            <w:gridSpan w:val="4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5521B" w:rsidRDefault="00A5521B">
            <w:pPr>
              <w:spacing w:after="105"/>
              <w:rPr>
                <w:rFonts w:cs="Times New Roman"/>
              </w:rPr>
            </w:pPr>
            <w:r>
              <w:rPr>
                <w:rFonts w:hint="eastAsia"/>
              </w:rPr>
              <w:t>（性別）</w:t>
            </w:r>
            <w:r w:rsidR="004A49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男</w:t>
            </w:r>
            <w:r w:rsidR="004A492F">
              <w:t xml:space="preserve"> </w:t>
            </w:r>
            <w:r>
              <w:rPr>
                <w:rFonts w:hint="eastAsia"/>
              </w:rPr>
              <w:t>・</w:t>
            </w:r>
            <w:r w:rsidR="004A492F">
              <w:t xml:space="preserve"> </w:t>
            </w:r>
            <w:r>
              <w:rPr>
                <w:rFonts w:hint="eastAsia"/>
              </w:rPr>
              <w:t>女</w:t>
            </w:r>
          </w:p>
          <w:p w:rsidR="00A5521B" w:rsidRDefault="00A5521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日生</w:t>
            </w:r>
          </w:p>
        </w:tc>
      </w:tr>
      <w:tr w:rsidR="00A5521B">
        <w:tblPrEx>
          <w:tblCellMar>
            <w:top w:w="0" w:type="dxa"/>
            <w:bottom w:w="0" w:type="dxa"/>
          </w:tblCellMar>
        </w:tblPrEx>
        <w:trPr>
          <w:cantSplit/>
          <w:trHeight w:hRule="exact" w:val="3780"/>
        </w:trPr>
        <w:tc>
          <w:tcPr>
            <w:tcW w:w="1017" w:type="dxa"/>
            <w:gridSpan w:val="2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領</w:t>
            </w:r>
          </w:p>
          <w:p w:rsidR="00A5521B" w:rsidRDefault="00A5521B">
            <w:pPr>
              <w:jc w:val="center"/>
              <w:rPr>
                <w:rFonts w:cs="Times New Roman"/>
              </w:rPr>
            </w:pPr>
          </w:p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収</w:t>
            </w:r>
          </w:p>
          <w:p w:rsidR="00A5521B" w:rsidRDefault="00A5521B">
            <w:pPr>
              <w:jc w:val="center"/>
              <w:rPr>
                <w:rFonts w:cs="Times New Roman"/>
              </w:rPr>
            </w:pPr>
          </w:p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書</w:t>
            </w:r>
          </w:p>
          <w:p w:rsidR="00A5521B" w:rsidRDefault="00A5521B">
            <w:pPr>
              <w:jc w:val="center"/>
              <w:rPr>
                <w:rFonts w:cs="Times New Roman"/>
              </w:rPr>
            </w:pPr>
          </w:p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添</w:t>
            </w:r>
          </w:p>
          <w:p w:rsidR="00A5521B" w:rsidRDefault="00A5521B">
            <w:pPr>
              <w:jc w:val="center"/>
              <w:rPr>
                <w:rFonts w:cs="Times New Roman"/>
              </w:rPr>
            </w:pPr>
          </w:p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付</w:t>
            </w:r>
          </w:p>
        </w:tc>
        <w:tc>
          <w:tcPr>
            <w:tcW w:w="7178" w:type="dxa"/>
            <w:gridSpan w:val="13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</w:p>
        </w:tc>
      </w:tr>
      <w:tr w:rsidR="00A5521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6" w:type="dxa"/>
            <w:gridSpan w:val="3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713" w:type="dxa"/>
            <w:gridSpan w:val="5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2770" w:type="dxa"/>
            <w:gridSpan w:val="4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</w:p>
        </w:tc>
      </w:tr>
      <w:tr w:rsidR="00A5521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78" w:type="dxa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口座</w:t>
            </w:r>
          </w:p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696" w:type="dxa"/>
            <w:gridSpan w:val="3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普</w:t>
            </w:r>
            <w:r>
              <w:t xml:space="preserve"> </w:t>
            </w:r>
            <w:r>
              <w:rPr>
                <w:rFonts w:hint="eastAsia"/>
              </w:rPr>
              <w:t>通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当</w:t>
            </w:r>
            <w:r>
              <w:t xml:space="preserve"> </w:t>
            </w:r>
            <w:r>
              <w:rPr>
                <w:rFonts w:hint="eastAsia"/>
              </w:rPr>
              <w:t>座</w:t>
            </w:r>
          </w:p>
          <w:p w:rsidR="00A5521B" w:rsidRDefault="00A5521B">
            <w:pPr>
              <w:jc w:val="center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678" w:type="dxa"/>
            <w:gridSpan w:val="2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口座</w:t>
            </w:r>
          </w:p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695" w:type="dxa"/>
            <w:gridSpan w:val="3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2092" w:type="dxa"/>
            <w:gridSpan w:val="2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</w:p>
        </w:tc>
      </w:tr>
      <w:tr w:rsidR="00A5521B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8195" w:type="dxa"/>
            <w:gridSpan w:val="15"/>
            <w:tcBorders>
              <w:bottom w:val="double" w:sz="4" w:space="0" w:color="auto"/>
            </w:tcBorders>
            <w:vAlign w:val="center"/>
          </w:tcPr>
          <w:p w:rsidR="00A5521B" w:rsidRDefault="00A5521B">
            <w:pPr>
              <w:spacing w:after="57"/>
              <w:ind w:left="360" w:right="360"/>
              <w:rPr>
                <w:rFonts w:cs="Times New Roman"/>
              </w:rPr>
            </w:pPr>
            <w:r>
              <w:rPr>
                <w:rFonts w:hint="eastAsia"/>
              </w:rPr>
              <w:t>上記のとおり領収書を添えて申請します。</w:t>
            </w:r>
          </w:p>
          <w:p w:rsidR="00A5521B" w:rsidRDefault="00A5521B">
            <w:pPr>
              <w:spacing w:after="57"/>
              <w:ind w:left="360" w:right="36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  <w:p w:rsidR="00A5521B" w:rsidRDefault="00A5521B">
            <w:pPr>
              <w:spacing w:after="340"/>
              <w:ind w:left="360" w:right="36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申請者（保護者）　住　　所</w:t>
            </w:r>
          </w:p>
          <w:p w:rsidR="00A5521B" w:rsidRDefault="00A5521B">
            <w:pPr>
              <w:spacing w:after="340"/>
              <w:ind w:left="360" w:right="36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氏　　名　　　　　　　　　　　　　</w:t>
            </w:r>
          </w:p>
          <w:p w:rsidR="00A5521B" w:rsidRDefault="00A5521B">
            <w:pPr>
              <w:spacing w:after="57"/>
              <w:ind w:left="360" w:right="36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電話番号　　　　</w:t>
            </w:r>
            <w:r w:rsidR="00F96F4A">
              <w:rPr>
                <w:rFonts w:hint="eastAsia"/>
              </w:rPr>
              <w:t>－</w:t>
            </w:r>
          </w:p>
          <w:p w:rsidR="00A5521B" w:rsidRDefault="00A5521B">
            <w:pPr>
              <w:ind w:left="360" w:right="360"/>
              <w:rPr>
                <w:rFonts w:cs="Times New Roman"/>
              </w:rPr>
            </w:pPr>
            <w:r>
              <w:rPr>
                <w:rFonts w:hint="eastAsia"/>
              </w:rPr>
              <w:t xml:space="preserve">　水俣市長</w:t>
            </w:r>
            <w:r w:rsidR="00F96F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  <w:r w:rsidR="00360D1A">
              <w:rPr>
                <w:rFonts w:hint="eastAsia"/>
              </w:rPr>
              <w:t xml:space="preserve">　　　　　　　　　</w:t>
            </w:r>
            <w:r w:rsidR="00360D1A" w:rsidRPr="00360D1A">
              <w:rPr>
                <w:rFonts w:hint="eastAsia"/>
                <w:sz w:val="17"/>
                <w:szCs w:val="17"/>
              </w:rPr>
              <w:t>（日中に連絡</w:t>
            </w:r>
            <w:r w:rsidR="00360D1A">
              <w:rPr>
                <w:rFonts w:hint="eastAsia"/>
                <w:sz w:val="17"/>
                <w:szCs w:val="17"/>
              </w:rPr>
              <w:t>が</w:t>
            </w:r>
            <w:r w:rsidR="00360D1A" w:rsidRPr="00360D1A">
              <w:rPr>
                <w:rFonts w:hint="eastAsia"/>
                <w:sz w:val="17"/>
                <w:szCs w:val="17"/>
              </w:rPr>
              <w:t>取れる番号を記載してください）</w:t>
            </w:r>
          </w:p>
        </w:tc>
      </w:tr>
      <w:tr w:rsidR="00A5521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195" w:type="dxa"/>
            <w:gridSpan w:val="15"/>
            <w:tcBorders>
              <w:top w:val="double" w:sz="4" w:space="0" w:color="auto"/>
            </w:tcBorders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助成決定に関する事項（※これ以降は記入しないでください）</w:t>
            </w:r>
          </w:p>
        </w:tc>
      </w:tr>
      <w:tr w:rsidR="00A5521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17" w:type="dxa"/>
            <w:gridSpan w:val="2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  <w:bookmarkStart w:id="1" w:name="OLE_LINK1"/>
            <w:r>
              <w:rPr>
                <w:rFonts w:hint="eastAsia"/>
              </w:rPr>
              <w:t>医療総</w:t>
            </w:r>
          </w:p>
          <w:p w:rsidR="00A5521B" w:rsidRDefault="00A5521B">
            <w:pPr>
              <w:jc w:val="center"/>
            </w:pPr>
            <w:r>
              <w:rPr>
                <w:rFonts w:hint="eastAsia"/>
              </w:rPr>
              <w:t>点数</w:t>
            </w:r>
            <w:r>
              <w:t>(A)</w:t>
            </w:r>
          </w:p>
        </w:tc>
        <w:tc>
          <w:tcPr>
            <w:tcW w:w="1696" w:type="dxa"/>
            <w:gridSpan w:val="3"/>
            <w:vAlign w:val="bottom"/>
          </w:tcPr>
          <w:p w:rsidR="00A5521B" w:rsidRDefault="00A5521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1017" w:type="dxa"/>
            <w:gridSpan w:val="2"/>
            <w:vAlign w:val="center"/>
          </w:tcPr>
          <w:p w:rsidR="00A5521B" w:rsidRDefault="00A5521B">
            <w:pPr>
              <w:jc w:val="center"/>
            </w:pPr>
            <w:r>
              <w:rPr>
                <w:rFonts w:hint="eastAsia"/>
              </w:rPr>
              <w:t>一部負担金額</w:t>
            </w:r>
            <w:r>
              <w:t>(B)</w:t>
            </w:r>
          </w:p>
        </w:tc>
        <w:tc>
          <w:tcPr>
            <w:tcW w:w="1695" w:type="dxa"/>
            <w:gridSpan w:val="4"/>
            <w:vAlign w:val="bottom"/>
          </w:tcPr>
          <w:p w:rsidR="00A5521B" w:rsidRDefault="00A5521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74" w:type="dxa"/>
            <w:gridSpan w:val="3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附加給付</w:t>
            </w:r>
          </w:p>
          <w:p w:rsidR="00A5521B" w:rsidRDefault="00A5521B">
            <w:pPr>
              <w:jc w:val="center"/>
            </w:pPr>
            <w:r>
              <w:rPr>
                <w:rFonts w:hint="eastAsia"/>
              </w:rPr>
              <w:t>金額等</w:t>
            </w:r>
            <w:r>
              <w:t>(C)</w:t>
            </w:r>
          </w:p>
        </w:tc>
        <w:tc>
          <w:tcPr>
            <w:tcW w:w="1696" w:type="dxa"/>
            <w:vAlign w:val="bottom"/>
          </w:tcPr>
          <w:p w:rsidR="00A5521B" w:rsidRDefault="00A5521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bookmarkEnd w:id="1"/>
      <w:tr w:rsidR="00A5521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17" w:type="dxa"/>
            <w:gridSpan w:val="2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助成の</w:t>
            </w:r>
          </w:p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停　止</w:t>
            </w:r>
          </w:p>
        </w:tc>
        <w:tc>
          <w:tcPr>
            <w:tcW w:w="1696" w:type="dxa"/>
            <w:gridSpan w:val="3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条例第７条第</w:t>
            </w:r>
          </w:p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１・２・３号</w:t>
            </w:r>
          </w:p>
        </w:tc>
        <w:tc>
          <w:tcPr>
            <w:tcW w:w="1017" w:type="dxa"/>
            <w:gridSpan w:val="2"/>
            <w:vAlign w:val="center"/>
          </w:tcPr>
          <w:p w:rsidR="00A5521B" w:rsidRDefault="00A5521B">
            <w:pPr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差引一部負担金</w:t>
            </w:r>
            <w:r>
              <w:rPr>
                <w:w w:val="95"/>
              </w:rPr>
              <w:t>(B-C)</w:t>
            </w:r>
          </w:p>
        </w:tc>
        <w:tc>
          <w:tcPr>
            <w:tcW w:w="1695" w:type="dxa"/>
            <w:gridSpan w:val="4"/>
            <w:vAlign w:val="bottom"/>
          </w:tcPr>
          <w:p w:rsidR="00A5521B" w:rsidRDefault="00A5521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74" w:type="dxa"/>
            <w:gridSpan w:val="3"/>
            <w:vAlign w:val="center"/>
          </w:tcPr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助　成</w:t>
            </w:r>
          </w:p>
          <w:p w:rsidR="00A5521B" w:rsidRDefault="00A5521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決定額</w:t>
            </w:r>
          </w:p>
        </w:tc>
        <w:tc>
          <w:tcPr>
            <w:tcW w:w="1696" w:type="dxa"/>
            <w:vAlign w:val="bottom"/>
          </w:tcPr>
          <w:p w:rsidR="00A5521B" w:rsidRDefault="00A5521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A5521B" w:rsidRDefault="00A5521B">
      <w:pPr>
        <w:rPr>
          <w:rFonts w:cs="Times New Roman"/>
        </w:rPr>
      </w:pPr>
    </w:p>
    <w:sectPr w:rsidR="00A5521B">
      <w:type w:val="continuous"/>
      <w:pgSz w:w="11906" w:h="16838" w:code="9"/>
      <w:pgMar w:top="1800" w:right="1858" w:bottom="1800" w:left="1858" w:header="300" w:footer="992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28A" w:rsidRDefault="005E62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628A" w:rsidRDefault="005E62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28A" w:rsidRDefault="005E62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628A" w:rsidRDefault="005E62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492F"/>
    <w:rsid w:val="00150D13"/>
    <w:rsid w:val="00360D1A"/>
    <w:rsid w:val="004A492F"/>
    <w:rsid w:val="005E628A"/>
    <w:rsid w:val="00A5521B"/>
    <w:rsid w:val="00B063E7"/>
    <w:rsid w:val="00C27810"/>
    <w:rsid w:val="00EF5773"/>
    <w:rsid w:val="00F8375B"/>
    <w:rsid w:val="00F9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94B9D6-F33F-4E3F-A532-F59DF97E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AS\&#9733;&#26360;&#24335;&#31561;\AS&#27096;&#24335;&#32294;&#12486;&#12531;&#12503;&#12524;&#12540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AS様式縦テンプレート.dot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子ども医療費助成金申請書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子ども医療費助成金申請書</dc:title>
  <dc:subject> </dc:subject>
  <dc:creator>m1894</dc:creator>
  <cp:keywords> </cp:keywords>
  <dc:description> </dc:description>
  <cp:lastModifiedBy>m1894</cp:lastModifiedBy>
  <cp:revision>2</cp:revision>
  <cp:lastPrinted>2011-10-05T01:05:00Z</cp:lastPrinted>
  <dcterms:created xsi:type="dcterms:W3CDTF">2024-04-02T00:00:00Z</dcterms:created>
  <dcterms:modified xsi:type="dcterms:W3CDTF">2024-04-02T00:00:00Z</dcterms:modified>
</cp:coreProperties>
</file>