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F4" w:rsidRPr="0050253D" w:rsidRDefault="00AE4FFB">
      <w:pPr>
        <w:pStyle w:val="Standard"/>
        <w:rPr>
          <w:rFonts w:ascii="ＭＳ ゴシック" w:eastAsia="ＭＳ ゴシック" w:hAnsi="ＭＳ ゴシック"/>
        </w:rPr>
      </w:pPr>
      <w:bookmarkStart w:id="0" w:name="_GoBack"/>
      <w:bookmarkEnd w:id="0"/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>様式第９号（第１２条関係）</w:t>
      </w:r>
    </w:p>
    <w:p w:rsidR="00D30113" w:rsidRPr="0050253D" w:rsidRDefault="00D30113">
      <w:pPr>
        <w:pStyle w:val="Standard"/>
        <w:jc w:val="right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</w:p>
    <w:p w:rsidR="00192FF4" w:rsidRPr="0050253D" w:rsidRDefault="00AE4FFB">
      <w:pPr>
        <w:pStyle w:val="Standard"/>
        <w:jc w:val="right"/>
        <w:rPr>
          <w:rFonts w:ascii="ＭＳ ゴシック" w:eastAsia="ＭＳ ゴシック" w:hAnsi="ＭＳ ゴシック"/>
        </w:rPr>
      </w:pP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</w:t>
      </w:r>
      <w:r w:rsidRPr="0050253D">
        <w:rPr>
          <w:rFonts w:ascii="ＭＳ ゴシック" w:eastAsia="ＭＳ ゴシック" w:hAnsi="ＭＳ ゴシック"/>
          <w:sz w:val="24"/>
          <w:szCs w:val="24"/>
        </w:rPr>
        <w:t>年</w:t>
      </w: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</w:t>
      </w:r>
      <w:r w:rsidRPr="0050253D">
        <w:rPr>
          <w:rFonts w:ascii="ＭＳ ゴシック" w:eastAsia="ＭＳ ゴシック" w:hAnsi="ＭＳ ゴシック"/>
          <w:sz w:val="24"/>
          <w:szCs w:val="24"/>
        </w:rPr>
        <w:t>月</w:t>
      </w: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</w:t>
      </w:r>
      <w:r w:rsidRPr="0050253D">
        <w:rPr>
          <w:rFonts w:ascii="ＭＳ ゴシック" w:eastAsia="ＭＳ ゴシック" w:hAnsi="ＭＳ ゴシック"/>
          <w:sz w:val="24"/>
          <w:szCs w:val="24"/>
        </w:rPr>
        <w:t xml:space="preserve">日　　</w:t>
      </w:r>
    </w:p>
    <w:p w:rsidR="00192FF4" w:rsidRPr="0050253D" w:rsidRDefault="00192FF4">
      <w:pPr>
        <w:pStyle w:val="Standard"/>
        <w:rPr>
          <w:rFonts w:ascii="ＭＳ ゴシック" w:eastAsia="ＭＳ ゴシック" w:hAnsi="ＭＳ ゴシック"/>
          <w:sz w:val="24"/>
          <w:szCs w:val="24"/>
        </w:rPr>
      </w:pPr>
    </w:p>
    <w:p w:rsidR="00192FF4" w:rsidRPr="0050253D" w:rsidRDefault="00AE4FFB">
      <w:pPr>
        <w:pStyle w:val="Standard"/>
        <w:rPr>
          <w:rFonts w:ascii="ＭＳ ゴシック" w:eastAsia="ＭＳ ゴシック" w:hAnsi="ＭＳ ゴシック"/>
          <w:lang w:eastAsia="ja-JP"/>
        </w:rPr>
      </w:pPr>
      <w:r w:rsidRPr="0050253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水俣市長　様</w:t>
      </w:r>
    </w:p>
    <w:p w:rsidR="00192FF4" w:rsidRPr="0050253D" w:rsidRDefault="00192FF4">
      <w:pPr>
        <w:pStyle w:val="Standard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192FF4" w:rsidRPr="0050253D" w:rsidRDefault="00192FF4">
      <w:pPr>
        <w:pStyle w:val="Standard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192FF4" w:rsidRPr="0050253D" w:rsidRDefault="00AE4FFB">
      <w:pPr>
        <w:pStyle w:val="Standard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　　　　　　　　　　　　　　　　　（住所）　　　　　　　　　　　</w:t>
      </w:r>
    </w:p>
    <w:p w:rsidR="00192FF4" w:rsidRPr="0050253D" w:rsidRDefault="00AE4FFB">
      <w:pPr>
        <w:pStyle w:val="Standard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　　　　　　　　　　　（補助事業者）　　　　　　　　　　　　　　　</w:t>
      </w:r>
    </w:p>
    <w:p w:rsidR="00192FF4" w:rsidRPr="0050253D" w:rsidRDefault="00AE4FFB">
      <w:pPr>
        <w:pStyle w:val="Standard"/>
        <w:jc w:val="left"/>
        <w:rPr>
          <w:rFonts w:ascii="ＭＳ ゴシック" w:eastAsia="ＭＳ ゴシック" w:hAnsi="ＭＳ ゴシック"/>
          <w:lang w:eastAsia="ja-JP"/>
        </w:rPr>
      </w:pP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　　　　　　　　　　　　　　　　　（氏名）　　　　　　　　　　　　　印　　</w:t>
      </w:r>
    </w:p>
    <w:p w:rsidR="00192FF4" w:rsidRPr="0050253D" w:rsidRDefault="00AE4FFB">
      <w:pPr>
        <w:pStyle w:val="Standard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</w:t>
      </w:r>
    </w:p>
    <w:p w:rsidR="002254CC" w:rsidRPr="0050253D" w:rsidRDefault="002254CC" w:rsidP="002254CC">
      <w:pPr>
        <w:pStyle w:val="Standard"/>
        <w:jc w:val="center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</w:p>
    <w:p w:rsidR="00192FF4" w:rsidRPr="00DD2144" w:rsidRDefault="00FF60EB" w:rsidP="002254CC">
      <w:pPr>
        <w:pStyle w:val="Standard"/>
        <w:jc w:val="center"/>
        <w:rPr>
          <w:rFonts w:ascii="ＭＳ ゴシック" w:eastAsia="ＭＳ ゴシック" w:hAnsi="ＭＳ ゴシック"/>
          <w:sz w:val="28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4"/>
          <w:lang w:eastAsia="ja-JP"/>
        </w:rPr>
        <w:t xml:space="preserve">令和　　</w:t>
      </w:r>
      <w:r w:rsidR="00AE4FFB" w:rsidRPr="00DD2144">
        <w:rPr>
          <w:rFonts w:ascii="ＭＳ ゴシック" w:eastAsia="ＭＳ ゴシック" w:hAnsi="ＭＳ ゴシック"/>
          <w:sz w:val="28"/>
          <w:szCs w:val="24"/>
          <w:lang w:eastAsia="ja-JP"/>
        </w:rPr>
        <w:t>年度水俣市スポーツ振興補助金実績報告書</w:t>
      </w:r>
    </w:p>
    <w:p w:rsidR="00192FF4" w:rsidRPr="0050253D" w:rsidRDefault="00192FF4">
      <w:pPr>
        <w:pStyle w:val="Standard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192FF4" w:rsidRPr="008833A2" w:rsidRDefault="001F37FE">
      <w:pPr>
        <w:pStyle w:val="Standard"/>
        <w:ind w:left="210" w:hanging="210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</w:t>
      </w:r>
      <w:r w:rsidR="002254CC"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　</w:t>
      </w:r>
      <w:r w:rsidR="00B90685">
        <w:rPr>
          <w:rFonts w:ascii="ＭＳ ゴシック" w:eastAsia="ＭＳ ゴシック" w:hAnsi="ＭＳ ゴシック"/>
          <w:sz w:val="24"/>
          <w:szCs w:val="24"/>
          <w:lang w:eastAsia="ja-JP"/>
        </w:rPr>
        <w:t xml:space="preserve">　　年　　月　　日付け水</w:t>
      </w: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ス</w:t>
      </w:r>
      <w:r w:rsidR="00AE4FFB" w:rsidRPr="0050253D">
        <w:rPr>
          <w:rFonts w:ascii="ＭＳ ゴシック" w:eastAsia="ＭＳ ゴシック" w:hAnsi="ＭＳ ゴシック"/>
          <w:sz w:val="24"/>
          <w:szCs w:val="24"/>
          <w:lang w:eastAsia="ja-JP"/>
        </w:rPr>
        <w:t>指令第　　号の補助金交付決定通知に基づき事業を実施したので、水俣市補助金等交付規則第１２条の規定により関係書類を添えてその実績を報告しま</w:t>
      </w:r>
      <w:r w:rsidR="00AE4FFB" w:rsidRPr="008833A2">
        <w:rPr>
          <w:rFonts w:ascii="ＭＳ ゴシック" w:eastAsia="ＭＳ ゴシック" w:hAnsi="ＭＳ ゴシック"/>
          <w:sz w:val="24"/>
          <w:szCs w:val="24"/>
          <w:lang w:eastAsia="ja-JP"/>
        </w:rPr>
        <w:t>す。</w:t>
      </w:r>
    </w:p>
    <w:p w:rsidR="002254CC" w:rsidRDefault="002254CC">
      <w:pPr>
        <w:pStyle w:val="Standard"/>
        <w:ind w:left="210" w:hanging="210"/>
        <w:rPr>
          <w:rFonts w:hint="eastAsia"/>
          <w:sz w:val="24"/>
          <w:szCs w:val="24"/>
          <w:lang w:eastAsia="ja-JP"/>
        </w:rPr>
      </w:pPr>
    </w:p>
    <w:p w:rsidR="002254CC" w:rsidRDefault="002254CC">
      <w:pPr>
        <w:pStyle w:val="Standard"/>
        <w:ind w:left="210" w:hanging="210"/>
        <w:rPr>
          <w:rFonts w:hint="eastAsia"/>
          <w:sz w:val="24"/>
          <w:szCs w:val="24"/>
          <w:lang w:eastAsia="ja-JP"/>
        </w:rPr>
      </w:pPr>
    </w:p>
    <w:p w:rsidR="002254CC" w:rsidRDefault="002254CC">
      <w:pPr>
        <w:pStyle w:val="Standard"/>
        <w:ind w:left="210" w:hanging="210"/>
        <w:rPr>
          <w:rFonts w:hint="eastAsia"/>
          <w:sz w:val="24"/>
          <w:szCs w:val="24"/>
          <w:lang w:eastAsia="ja-JP"/>
        </w:rPr>
      </w:pPr>
    </w:p>
    <w:p w:rsidR="002254CC" w:rsidRPr="0050253D" w:rsidRDefault="002254CC">
      <w:pPr>
        <w:pStyle w:val="Standard"/>
        <w:ind w:left="210" w:hanging="210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</w:p>
    <w:p w:rsidR="002254CC" w:rsidRPr="0050253D" w:rsidRDefault="002254CC">
      <w:pPr>
        <w:pStyle w:val="Standard"/>
        <w:ind w:left="210" w:hanging="210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【</w:t>
      </w:r>
      <w:r w:rsidR="00D42079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関係</w:t>
      </w: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書類】</w:t>
      </w:r>
    </w:p>
    <w:p w:rsidR="002254CC" w:rsidRPr="0050253D" w:rsidRDefault="002254CC">
      <w:pPr>
        <w:pStyle w:val="Standard"/>
        <w:ind w:left="210" w:hanging="210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１　事業実施明細書（別紙様式）</w:t>
      </w:r>
    </w:p>
    <w:p w:rsidR="002254CC" w:rsidRPr="0050253D" w:rsidRDefault="002254CC">
      <w:pPr>
        <w:pStyle w:val="Standard"/>
        <w:ind w:left="210" w:hanging="210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２　掲示等を行っていることが確認できる写真</w:t>
      </w:r>
    </w:p>
    <w:p w:rsidR="002254CC" w:rsidRPr="0050253D" w:rsidRDefault="002254CC">
      <w:pPr>
        <w:pStyle w:val="Standard"/>
        <w:ind w:left="210" w:hanging="210"/>
        <w:rPr>
          <w:rFonts w:ascii="ＭＳ ゴシック" w:eastAsia="ＭＳ ゴシック" w:hAnsi="ＭＳ ゴシック" w:hint="eastAsia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３　収支精算書（様式第１０号）</w:t>
      </w:r>
    </w:p>
    <w:p w:rsidR="002254CC" w:rsidRPr="0050253D" w:rsidRDefault="002254CC">
      <w:pPr>
        <w:pStyle w:val="Standard"/>
        <w:ind w:left="210" w:hanging="210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5025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４　領収書の写し</w:t>
      </w:r>
    </w:p>
    <w:sectPr w:rsidR="002254CC" w:rsidRPr="0050253D">
      <w:pgSz w:w="11906" w:h="16838"/>
      <w:pgMar w:top="1418" w:right="1418" w:bottom="300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AC" w:rsidRDefault="00C41EAC">
      <w:r>
        <w:separator/>
      </w:r>
    </w:p>
  </w:endnote>
  <w:endnote w:type="continuationSeparator" w:id="0">
    <w:p w:rsidR="00C41EAC" w:rsidRDefault="00C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AC" w:rsidRDefault="00C41EAC">
      <w:r>
        <w:rPr>
          <w:color w:val="000000"/>
        </w:rPr>
        <w:separator/>
      </w:r>
    </w:p>
  </w:footnote>
  <w:footnote w:type="continuationSeparator" w:id="0">
    <w:p w:rsidR="00C41EAC" w:rsidRDefault="00C4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782"/>
    <w:multiLevelType w:val="multilevel"/>
    <w:tmpl w:val="A0AEC20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autoHyphenation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F4"/>
    <w:rsid w:val="00192FF4"/>
    <w:rsid w:val="001C3E81"/>
    <w:rsid w:val="001F37FE"/>
    <w:rsid w:val="002254CC"/>
    <w:rsid w:val="0024403E"/>
    <w:rsid w:val="0050253D"/>
    <w:rsid w:val="007B43DF"/>
    <w:rsid w:val="008833A2"/>
    <w:rsid w:val="008C3A1B"/>
    <w:rsid w:val="009564A5"/>
    <w:rsid w:val="00AE4FFB"/>
    <w:rsid w:val="00B90685"/>
    <w:rsid w:val="00C41EAC"/>
    <w:rsid w:val="00CC3DFE"/>
    <w:rsid w:val="00D30113"/>
    <w:rsid w:val="00D34DEB"/>
    <w:rsid w:val="00D42079"/>
    <w:rsid w:val="00DD214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6F74B-8007-4601-AEE2-D3466591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jc w:val="both"/>
      <w:textAlignment w:val="baseline"/>
    </w:pPr>
    <w:rPr>
      <w:kern w:val="3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jc w:val="both"/>
      <w:textAlignment w:val="center"/>
    </w:pPr>
    <w:rPr>
      <w:rFonts w:cs="Century, 'Times New Roman'"/>
      <w:kern w:val="3"/>
      <w:sz w:val="21"/>
      <w:szCs w:val="21"/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header"/>
    <w:basedOn w:val="Standard"/>
    <w:pPr>
      <w:suppressLineNumbers/>
      <w:tabs>
        <w:tab w:val="center" w:pos="4200"/>
        <w:tab w:val="right" w:pos="8400"/>
      </w:tabs>
    </w:pPr>
  </w:style>
  <w:style w:type="paragraph" w:styleId="a6">
    <w:name w:val="footer"/>
    <w:basedOn w:val="Standard"/>
    <w:pPr>
      <w:suppressLineNumbers/>
      <w:tabs>
        <w:tab w:val="center" w:pos="4200"/>
        <w:tab w:val="right" w:pos="8400"/>
      </w:tabs>
    </w:pPr>
  </w:style>
  <w:style w:type="character" w:styleId="a7">
    <w:name w:val="page number"/>
    <w:basedOn w:val="a0"/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—lŽ®‘æ‚X†</vt:lpstr>
    </vt:vector>
  </TitlesOfParts>
  <Company>水俣市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—lŽ®‘æ‚X†</dc:title>
  <dc:subject/>
  <dc:creator>qpress</dc:creator>
  <cp:keywords/>
  <cp:lastModifiedBy>m2855</cp:lastModifiedBy>
  <cp:revision>2</cp:revision>
  <cp:lastPrinted>2019-03-26T05:16:00Z</cp:lastPrinted>
  <dcterms:created xsi:type="dcterms:W3CDTF">2022-07-07T02:46:00Z</dcterms:created>
  <dcterms:modified xsi:type="dcterms:W3CDTF">2022-07-07T02:46:00Z</dcterms:modified>
</cp:coreProperties>
</file>