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DCA" w:rsidRPr="00BB239C" w:rsidRDefault="00D4268C">
      <w:pPr>
        <w:spacing w:after="60"/>
        <w:rPr>
          <w:rFonts w:cs="Times New Roman"/>
          <w:sz w:val="24"/>
          <w:szCs w:val="24"/>
        </w:rPr>
      </w:pPr>
      <w:r w:rsidRPr="00BB239C">
        <w:rPr>
          <w:rFonts w:cs="Times New Roman" w:hint="eastAsia"/>
          <w:sz w:val="24"/>
          <w:szCs w:val="24"/>
        </w:rPr>
        <w:t>様式第６号（第７条関係）</w:t>
      </w:r>
    </w:p>
    <w:p w:rsidR="005C3DCA" w:rsidRPr="00BB239C" w:rsidRDefault="00BB239C" w:rsidP="00BB239C">
      <w:pPr>
        <w:spacing w:after="17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5C3DCA" w:rsidRPr="00BB239C" w:rsidRDefault="005C3DCA">
      <w:pPr>
        <w:spacing w:after="240"/>
        <w:rPr>
          <w:rFonts w:cs="Times New Roman"/>
          <w:sz w:val="24"/>
          <w:szCs w:val="24"/>
        </w:rPr>
      </w:pPr>
      <w:r w:rsidRPr="00BB239C">
        <w:rPr>
          <w:rFonts w:hint="eastAsia"/>
          <w:sz w:val="24"/>
          <w:szCs w:val="24"/>
        </w:rPr>
        <w:t xml:space="preserve">　水俣市長　　　　　様</w:t>
      </w:r>
    </w:p>
    <w:p w:rsidR="005C3DCA" w:rsidRPr="00BB239C" w:rsidRDefault="00BB239C">
      <w:pPr>
        <w:spacing w:after="2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5C3DCA" w:rsidRPr="00BB239C">
        <w:rPr>
          <w:rFonts w:hint="eastAsia"/>
          <w:sz w:val="24"/>
          <w:szCs w:val="24"/>
        </w:rPr>
        <w:t xml:space="preserve">申請者（保護者）　</w:t>
      </w:r>
      <w:r w:rsidR="005C3DCA" w:rsidRPr="00BB239C">
        <w:rPr>
          <w:sz w:val="24"/>
          <w:szCs w:val="24"/>
        </w:rPr>
        <w:t xml:space="preserve"> </w:t>
      </w:r>
      <w:r w:rsidR="005C3DCA" w:rsidRPr="00BB239C">
        <w:rPr>
          <w:rFonts w:hint="eastAsia"/>
          <w:sz w:val="24"/>
          <w:szCs w:val="24"/>
        </w:rPr>
        <w:t>住</w:t>
      </w:r>
      <w:r w:rsidR="00044034" w:rsidRPr="00BB239C">
        <w:rPr>
          <w:rFonts w:hint="eastAsia"/>
          <w:sz w:val="24"/>
          <w:szCs w:val="24"/>
        </w:rPr>
        <w:t xml:space="preserve">　</w:t>
      </w:r>
      <w:r w:rsidR="005C3DCA" w:rsidRPr="00BB239C">
        <w:rPr>
          <w:rFonts w:hint="eastAsia"/>
          <w:sz w:val="24"/>
          <w:szCs w:val="24"/>
        </w:rPr>
        <w:t>所</w:t>
      </w:r>
    </w:p>
    <w:p w:rsidR="005C3DCA" w:rsidRPr="00BB239C" w:rsidRDefault="00BB239C">
      <w:pPr>
        <w:spacing w:after="6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5C3DCA" w:rsidRPr="00BB239C">
        <w:rPr>
          <w:sz w:val="24"/>
          <w:szCs w:val="24"/>
        </w:rPr>
        <w:t xml:space="preserve"> </w:t>
      </w:r>
      <w:r w:rsidR="005C3DCA" w:rsidRPr="00BB239C">
        <w:rPr>
          <w:rFonts w:hint="eastAsia"/>
          <w:sz w:val="24"/>
          <w:szCs w:val="24"/>
        </w:rPr>
        <w:t>氏</w:t>
      </w:r>
      <w:r w:rsidR="00044034" w:rsidRPr="00BB239C">
        <w:rPr>
          <w:rFonts w:hint="eastAsia"/>
          <w:sz w:val="24"/>
          <w:szCs w:val="24"/>
        </w:rPr>
        <w:t xml:space="preserve">　</w:t>
      </w:r>
      <w:r w:rsidR="005C3DCA" w:rsidRPr="00BB239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</w:p>
    <w:p w:rsidR="005C3DCA" w:rsidRDefault="005C3DCA">
      <w:pPr>
        <w:spacing w:after="460" w:line="240" w:lineRule="exact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子ども医療費受給</w:t>
      </w:r>
      <w:r w:rsidR="00044034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証再交付申請書</w:t>
      </w:r>
    </w:p>
    <w:p w:rsidR="005C3DCA" w:rsidRPr="00BB239C" w:rsidRDefault="005C3DCA" w:rsidP="00BB239C">
      <w:pPr>
        <w:spacing w:after="28" w:line="240" w:lineRule="auto"/>
        <w:rPr>
          <w:rFonts w:cs="Times New Roman"/>
          <w:sz w:val="24"/>
          <w:szCs w:val="24"/>
        </w:rPr>
      </w:pPr>
      <w:r>
        <w:rPr>
          <w:rFonts w:hint="eastAsia"/>
        </w:rPr>
        <w:t xml:space="preserve">　</w:t>
      </w:r>
      <w:r w:rsidRPr="00BB239C">
        <w:rPr>
          <w:rFonts w:hint="eastAsia"/>
          <w:sz w:val="24"/>
          <w:szCs w:val="24"/>
        </w:rPr>
        <w:t>このことについて、医療費受給</w:t>
      </w:r>
      <w:r w:rsidR="00044034" w:rsidRPr="00BB239C">
        <w:rPr>
          <w:rFonts w:hint="eastAsia"/>
          <w:sz w:val="24"/>
          <w:szCs w:val="24"/>
        </w:rPr>
        <w:t>者</w:t>
      </w:r>
      <w:r w:rsidRPr="00BB239C">
        <w:rPr>
          <w:rFonts w:hint="eastAsia"/>
          <w:sz w:val="24"/>
          <w:szCs w:val="24"/>
        </w:rPr>
        <w:t>証を（破損・亡失）したので、再交付くださるよう申請します。</w:t>
      </w:r>
    </w:p>
    <w:p w:rsidR="005C3DCA" w:rsidRPr="00BB239C" w:rsidRDefault="005C3DCA">
      <w:pPr>
        <w:jc w:val="center"/>
        <w:rPr>
          <w:rFonts w:cs="Times New Roman"/>
          <w:sz w:val="24"/>
          <w:szCs w:val="24"/>
        </w:rPr>
      </w:pPr>
      <w:r w:rsidRPr="00BB239C">
        <w:rPr>
          <w:rFonts w:hint="eastAsia"/>
          <w:sz w:val="24"/>
          <w:szCs w:val="24"/>
        </w:rPr>
        <w:t>記</w:t>
      </w:r>
    </w:p>
    <w:p w:rsidR="005C3DCA" w:rsidRPr="00BB239C" w:rsidRDefault="005C3DCA" w:rsidP="00BB239C">
      <w:pPr>
        <w:spacing w:after="240" w:line="240" w:lineRule="auto"/>
        <w:rPr>
          <w:rFonts w:cs="Times New Roman"/>
          <w:sz w:val="24"/>
          <w:szCs w:val="24"/>
        </w:rPr>
      </w:pPr>
      <w:r>
        <w:rPr>
          <w:rFonts w:hint="eastAsia"/>
        </w:rPr>
        <w:t xml:space="preserve">　</w:t>
      </w:r>
      <w:r w:rsidRPr="00BB239C">
        <w:rPr>
          <w:rFonts w:hint="eastAsia"/>
          <w:sz w:val="24"/>
          <w:szCs w:val="24"/>
        </w:rPr>
        <w:t>受給</w:t>
      </w:r>
      <w:r w:rsidR="00044034" w:rsidRPr="00BB239C">
        <w:rPr>
          <w:rFonts w:hint="eastAsia"/>
          <w:sz w:val="24"/>
          <w:szCs w:val="24"/>
        </w:rPr>
        <w:t>者</w:t>
      </w:r>
      <w:r w:rsidRPr="00BB239C">
        <w:rPr>
          <w:rFonts w:hint="eastAsia"/>
          <w:sz w:val="24"/>
          <w:szCs w:val="24"/>
        </w:rPr>
        <w:t>証番号</w:t>
      </w:r>
    </w:p>
    <w:p w:rsidR="005C3DCA" w:rsidRPr="00BB239C" w:rsidRDefault="005C3DCA" w:rsidP="00BB239C">
      <w:pPr>
        <w:spacing w:after="57" w:line="240" w:lineRule="auto"/>
        <w:rPr>
          <w:rFonts w:cs="Times New Roman"/>
          <w:sz w:val="24"/>
          <w:szCs w:val="24"/>
        </w:rPr>
      </w:pPr>
      <w:r w:rsidRPr="00BB239C">
        <w:rPr>
          <w:rFonts w:hint="eastAsia"/>
          <w:sz w:val="24"/>
          <w:szCs w:val="24"/>
        </w:rPr>
        <w:t xml:space="preserve">　子</w:t>
      </w:r>
      <w:r w:rsidR="00044034" w:rsidRPr="00BB239C">
        <w:rPr>
          <w:sz w:val="24"/>
          <w:szCs w:val="24"/>
        </w:rPr>
        <w:t xml:space="preserve"> </w:t>
      </w:r>
      <w:r w:rsidRPr="00BB239C">
        <w:rPr>
          <w:rFonts w:hint="eastAsia"/>
          <w:sz w:val="24"/>
          <w:szCs w:val="24"/>
        </w:rPr>
        <w:t>ど</w:t>
      </w:r>
      <w:r w:rsidR="00044034" w:rsidRPr="00BB239C">
        <w:rPr>
          <w:sz w:val="24"/>
          <w:szCs w:val="24"/>
        </w:rPr>
        <w:t xml:space="preserve"> </w:t>
      </w:r>
      <w:r w:rsidRPr="00BB239C">
        <w:rPr>
          <w:rFonts w:hint="eastAsia"/>
          <w:sz w:val="24"/>
          <w:szCs w:val="24"/>
        </w:rPr>
        <w:t>も</w:t>
      </w:r>
    </w:p>
    <w:p w:rsidR="005C3DCA" w:rsidRPr="00BB239C" w:rsidRDefault="005C3DCA" w:rsidP="00BB239C">
      <w:pPr>
        <w:spacing w:after="210" w:line="240" w:lineRule="auto"/>
        <w:rPr>
          <w:rFonts w:cs="Times New Roman"/>
          <w:sz w:val="24"/>
          <w:szCs w:val="24"/>
        </w:rPr>
      </w:pPr>
      <w:r w:rsidRPr="00BB239C">
        <w:rPr>
          <w:rFonts w:hint="eastAsia"/>
          <w:sz w:val="24"/>
          <w:szCs w:val="24"/>
        </w:rPr>
        <w:t xml:space="preserve">　　　　　　氏　　名</w:t>
      </w:r>
    </w:p>
    <w:p w:rsidR="005C3DCA" w:rsidRPr="00BB239C" w:rsidRDefault="005C3DCA" w:rsidP="00BB239C">
      <w:pPr>
        <w:spacing w:line="240" w:lineRule="auto"/>
        <w:rPr>
          <w:rFonts w:cs="Times New Roman"/>
          <w:sz w:val="24"/>
          <w:szCs w:val="24"/>
        </w:rPr>
      </w:pPr>
      <w:r w:rsidRPr="00BB239C">
        <w:rPr>
          <w:rFonts w:hint="eastAsia"/>
          <w:sz w:val="24"/>
          <w:szCs w:val="24"/>
        </w:rPr>
        <w:t xml:space="preserve">　　　　　　生年月日　　　　　　年　　</w:t>
      </w:r>
      <w:r w:rsidR="00BB239C">
        <w:rPr>
          <w:rFonts w:hint="eastAsia"/>
          <w:sz w:val="24"/>
          <w:szCs w:val="24"/>
        </w:rPr>
        <w:t xml:space="preserve">　</w:t>
      </w:r>
      <w:r w:rsidRPr="00BB239C">
        <w:rPr>
          <w:rFonts w:hint="eastAsia"/>
          <w:sz w:val="24"/>
          <w:szCs w:val="24"/>
        </w:rPr>
        <w:t xml:space="preserve">月　　</w:t>
      </w:r>
      <w:r w:rsidR="00BB239C">
        <w:rPr>
          <w:rFonts w:hint="eastAsia"/>
          <w:sz w:val="24"/>
          <w:szCs w:val="24"/>
        </w:rPr>
        <w:t xml:space="preserve">　</w:t>
      </w:r>
      <w:r w:rsidRPr="00BB239C">
        <w:rPr>
          <w:rFonts w:hint="eastAsia"/>
          <w:sz w:val="24"/>
          <w:szCs w:val="24"/>
        </w:rPr>
        <w:t>日生</w:t>
      </w:r>
    </w:p>
    <w:sectPr w:rsidR="005C3DCA" w:rsidRPr="00BB239C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128" w:rsidRDefault="008A41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4128" w:rsidRDefault="008A41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128" w:rsidRDefault="008A41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4128" w:rsidRDefault="008A41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4034"/>
    <w:rsid w:val="00044034"/>
    <w:rsid w:val="001D50D7"/>
    <w:rsid w:val="00491906"/>
    <w:rsid w:val="005C3DCA"/>
    <w:rsid w:val="006A7796"/>
    <w:rsid w:val="007416A5"/>
    <w:rsid w:val="008A4128"/>
    <w:rsid w:val="00A970CA"/>
    <w:rsid w:val="00B063E7"/>
    <w:rsid w:val="00BB239C"/>
    <w:rsid w:val="00D4268C"/>
    <w:rsid w:val="00DE01FD"/>
    <w:rsid w:val="00F241CE"/>
    <w:rsid w:val="00F5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6D8863-8723-4ECF-96BE-2F156733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AS\&#9733;&#26360;&#24335;&#31561;\AS&#27096;&#24335;&#32294;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AS様式縦テンプレート.dot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水俣市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> </dc:subject>
  <dc:creator>m2527</dc:creator>
  <cp:keywords> </cp:keywords>
  <dc:description/>
  <cp:lastModifiedBy>m1894</cp:lastModifiedBy>
  <cp:revision>2</cp:revision>
  <cp:lastPrinted>2015-03-05T08:17:00Z</cp:lastPrinted>
  <dcterms:created xsi:type="dcterms:W3CDTF">2024-04-02T00:04:00Z</dcterms:created>
  <dcterms:modified xsi:type="dcterms:W3CDTF">2024-04-02T00:04:00Z</dcterms:modified>
</cp:coreProperties>
</file>